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5EA7" w:rsidRPr="008A2315" w:rsidRDefault="00564DDA">
      <w:pPr>
        <w:spacing w:line="560" w:lineRule="exact"/>
        <w:rPr>
          <w:rFonts w:ascii="黑体" w:eastAsia="黑体" w:hint="eastAsia"/>
          <w:sz w:val="30"/>
        </w:rPr>
      </w:pPr>
      <w:r>
        <w:rPr>
          <w:rFonts w:ascii="黑体" w:eastAsia="黑体" w:hint="eastAsia"/>
          <w:sz w:val="30"/>
        </w:rPr>
        <w:t>附件</w:t>
      </w:r>
      <w:r w:rsidR="009A5A40">
        <w:rPr>
          <w:rFonts w:ascii="黑体" w:eastAsia="黑体" w:hint="eastAsia"/>
          <w:sz w:val="30"/>
        </w:rPr>
        <w:t>1</w:t>
      </w:r>
    </w:p>
    <w:p w:rsidR="00DD5EA7" w:rsidRPr="00155265" w:rsidRDefault="00DD5EA7" w:rsidP="00155265">
      <w:pPr>
        <w:spacing w:afterLines="100" w:line="560" w:lineRule="exact"/>
        <w:jc w:val="center"/>
        <w:rPr>
          <w:rFonts w:ascii="方正小标宋简体" w:eastAsia="方正小标宋简体" w:hAnsi="华文中宋" w:hint="eastAsia"/>
          <w:sz w:val="30"/>
          <w:szCs w:val="30"/>
        </w:rPr>
      </w:pPr>
      <w:r w:rsidRPr="00155265">
        <w:rPr>
          <w:rFonts w:ascii="方正小标宋简体" w:eastAsia="方正小标宋简体" w:hAnsi="华文中宋" w:hint="eastAsia"/>
          <w:sz w:val="30"/>
          <w:szCs w:val="30"/>
        </w:rPr>
        <w:t>西北农林科技大学先进团支部申报表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2"/>
        <w:gridCol w:w="2416"/>
        <w:gridCol w:w="926"/>
        <w:gridCol w:w="2024"/>
        <w:gridCol w:w="1219"/>
      </w:tblGrid>
      <w:tr w:rsidR="00DD5EA7" w:rsidRPr="00155265" w:rsidTr="00B4444F">
        <w:trPr>
          <w:cantSplit/>
          <w:jc w:val="center"/>
        </w:trPr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D5EA7" w:rsidRPr="00155265" w:rsidRDefault="00DD5EA7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155265">
              <w:rPr>
                <w:rFonts w:eastAsia="仿宋_GB2312" w:hint="eastAsia"/>
                <w:sz w:val="28"/>
                <w:szCs w:val="28"/>
              </w:rPr>
              <w:t>支部名称</w:t>
            </w:r>
          </w:p>
        </w:tc>
        <w:tc>
          <w:tcPr>
            <w:tcW w:w="334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D5EA7" w:rsidRPr="00155265" w:rsidRDefault="00DD5EA7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D5EA7" w:rsidRPr="00155265" w:rsidRDefault="00DD5EA7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155265">
              <w:rPr>
                <w:rFonts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5EA7" w:rsidRPr="00155265" w:rsidRDefault="00DD5EA7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DD5EA7" w:rsidRPr="00155265" w:rsidTr="00B4444F">
        <w:trPr>
          <w:cantSplit/>
          <w:jc w:val="center"/>
        </w:trPr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D5EA7" w:rsidRPr="00155265" w:rsidRDefault="00DD5EA7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155265">
              <w:rPr>
                <w:rFonts w:eastAsia="仿宋_GB2312" w:hint="eastAsia"/>
                <w:sz w:val="28"/>
                <w:szCs w:val="28"/>
              </w:rPr>
              <w:t>团支部书记</w:t>
            </w:r>
          </w:p>
        </w:tc>
        <w:tc>
          <w:tcPr>
            <w:tcW w:w="33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A7" w:rsidRPr="00155265" w:rsidRDefault="00DD5EA7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A7" w:rsidRPr="00155265" w:rsidRDefault="00DD5EA7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155265">
              <w:rPr>
                <w:rFonts w:eastAsia="仿宋_GB2312" w:hint="eastAsia"/>
                <w:sz w:val="28"/>
                <w:szCs w:val="28"/>
              </w:rPr>
              <w:t>支部团员数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A7" w:rsidRPr="00155265" w:rsidRDefault="00DD5EA7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DD5EA7" w:rsidRPr="00155265" w:rsidTr="00B4444F">
        <w:trPr>
          <w:cantSplit/>
          <w:trHeight w:val="5448"/>
          <w:jc w:val="center"/>
        </w:trPr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D5EA7" w:rsidRPr="00155265" w:rsidRDefault="00DD5EA7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155265">
              <w:rPr>
                <w:rFonts w:eastAsia="仿宋_GB2312" w:hint="eastAsia"/>
                <w:sz w:val="28"/>
                <w:szCs w:val="28"/>
              </w:rPr>
              <w:t>主要事迹</w:t>
            </w:r>
          </w:p>
        </w:tc>
        <w:tc>
          <w:tcPr>
            <w:tcW w:w="6585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A7" w:rsidRPr="00155265" w:rsidRDefault="00DD5EA7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DD5EA7" w:rsidRPr="00155265" w:rsidRDefault="00DD5EA7">
            <w:pPr>
              <w:spacing w:line="360" w:lineRule="auto"/>
              <w:rPr>
                <w:rFonts w:eastAsia="仿宋_GB2312" w:hint="eastAsia"/>
                <w:sz w:val="28"/>
                <w:szCs w:val="28"/>
              </w:rPr>
            </w:pPr>
          </w:p>
          <w:p w:rsidR="00DD5EA7" w:rsidRPr="00155265" w:rsidRDefault="00DD5EA7">
            <w:pPr>
              <w:spacing w:line="360" w:lineRule="auto"/>
              <w:rPr>
                <w:rFonts w:eastAsia="仿宋_GB2312" w:hint="eastAsia"/>
                <w:sz w:val="28"/>
                <w:szCs w:val="28"/>
              </w:rPr>
            </w:pPr>
          </w:p>
          <w:p w:rsidR="00DD5EA7" w:rsidRPr="00155265" w:rsidRDefault="00DD5EA7">
            <w:pPr>
              <w:spacing w:line="360" w:lineRule="auto"/>
              <w:rPr>
                <w:rFonts w:eastAsia="仿宋_GB2312" w:hint="eastAsia"/>
                <w:sz w:val="28"/>
                <w:szCs w:val="28"/>
              </w:rPr>
            </w:pPr>
          </w:p>
          <w:p w:rsidR="00DD5EA7" w:rsidRPr="00155265" w:rsidRDefault="00DD5EA7">
            <w:pPr>
              <w:spacing w:line="360" w:lineRule="auto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DD5EA7" w:rsidRPr="00155265" w:rsidTr="00B4444F">
        <w:trPr>
          <w:cantSplit/>
          <w:trHeight w:val="3093"/>
          <w:jc w:val="center"/>
        </w:trPr>
        <w:tc>
          <w:tcPr>
            <w:tcW w:w="172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D5EA7" w:rsidRPr="00155265" w:rsidRDefault="00DD5EA7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155265">
              <w:rPr>
                <w:rFonts w:eastAsia="仿宋_GB2312" w:hint="eastAsia"/>
                <w:sz w:val="28"/>
                <w:szCs w:val="28"/>
              </w:rPr>
              <w:t>获奖情况</w:t>
            </w:r>
          </w:p>
        </w:tc>
        <w:tc>
          <w:tcPr>
            <w:tcW w:w="658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D5EA7" w:rsidRPr="00155265" w:rsidRDefault="00DD5EA7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DD5EA7" w:rsidRPr="00155265" w:rsidRDefault="00DD5EA7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DD5EA7" w:rsidRPr="00155265" w:rsidRDefault="00DD5EA7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DD5EA7" w:rsidRPr="00155265" w:rsidRDefault="00DD5EA7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DD5EA7" w:rsidRPr="00155265" w:rsidTr="00B4444F">
        <w:trPr>
          <w:cantSplit/>
          <w:trHeight w:val="2951"/>
          <w:jc w:val="center"/>
        </w:trPr>
        <w:tc>
          <w:tcPr>
            <w:tcW w:w="41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5EA7" w:rsidRPr="00155265" w:rsidRDefault="00DD5EA7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 w:rsidRPr="00155265">
              <w:rPr>
                <w:rFonts w:eastAsia="仿宋_GB2312" w:hint="eastAsia"/>
                <w:sz w:val="28"/>
                <w:szCs w:val="28"/>
              </w:rPr>
              <w:t>团工委意见：</w:t>
            </w:r>
          </w:p>
          <w:p w:rsidR="00DD5EA7" w:rsidRPr="00155265" w:rsidRDefault="00DD5EA7" w:rsidP="00155265">
            <w:pPr>
              <w:spacing w:line="360" w:lineRule="auto"/>
              <w:ind w:leftChars="200" w:left="420" w:firstLineChars="400" w:firstLine="1120"/>
              <w:rPr>
                <w:rFonts w:eastAsia="仿宋_GB2312" w:hint="eastAsia"/>
                <w:sz w:val="28"/>
                <w:szCs w:val="28"/>
              </w:rPr>
            </w:pPr>
          </w:p>
          <w:p w:rsidR="00DD5EA7" w:rsidRPr="00155265" w:rsidRDefault="00DD5EA7">
            <w:pPr>
              <w:spacing w:line="360" w:lineRule="auto"/>
              <w:rPr>
                <w:rFonts w:eastAsia="仿宋_GB2312" w:hint="eastAsia"/>
                <w:sz w:val="28"/>
                <w:szCs w:val="28"/>
              </w:rPr>
            </w:pPr>
          </w:p>
          <w:p w:rsidR="00DD5EA7" w:rsidRPr="00155265" w:rsidRDefault="00DD5EA7" w:rsidP="00564DDA">
            <w:pPr>
              <w:spacing w:line="360" w:lineRule="auto"/>
              <w:ind w:firstLineChars="850" w:firstLine="2380"/>
              <w:rPr>
                <w:rFonts w:eastAsia="仿宋_GB2312" w:hint="eastAsia"/>
                <w:sz w:val="28"/>
                <w:szCs w:val="28"/>
              </w:rPr>
            </w:pPr>
            <w:r w:rsidRPr="00155265">
              <w:rPr>
                <w:rFonts w:eastAsia="仿宋_GB2312" w:hint="eastAsia"/>
                <w:sz w:val="28"/>
                <w:szCs w:val="28"/>
              </w:rPr>
              <w:t>（盖</w:t>
            </w:r>
            <w:r w:rsidRPr="00155265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155265">
              <w:rPr>
                <w:rFonts w:eastAsia="仿宋_GB2312" w:hint="eastAsia"/>
                <w:sz w:val="28"/>
                <w:szCs w:val="28"/>
              </w:rPr>
              <w:t>章）</w:t>
            </w:r>
          </w:p>
          <w:p w:rsidR="00DD5EA7" w:rsidRPr="00155265" w:rsidRDefault="00DD5EA7" w:rsidP="00564DDA">
            <w:pPr>
              <w:spacing w:line="360" w:lineRule="auto"/>
              <w:ind w:firstLineChars="850" w:firstLine="2380"/>
              <w:rPr>
                <w:rFonts w:eastAsia="仿宋_GB2312" w:hint="eastAsia"/>
                <w:sz w:val="28"/>
                <w:szCs w:val="28"/>
              </w:rPr>
            </w:pPr>
            <w:r w:rsidRPr="00155265">
              <w:rPr>
                <w:rFonts w:eastAsia="仿宋_GB2312" w:hint="eastAsia"/>
                <w:sz w:val="28"/>
                <w:szCs w:val="28"/>
              </w:rPr>
              <w:t>年</w:t>
            </w:r>
            <w:r w:rsidR="00564DDA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155265">
              <w:rPr>
                <w:rFonts w:eastAsia="仿宋_GB2312" w:hint="eastAsia"/>
                <w:sz w:val="28"/>
                <w:szCs w:val="28"/>
              </w:rPr>
              <w:t>月</w:t>
            </w:r>
            <w:r w:rsidR="00564DDA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155265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416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5EA7" w:rsidRPr="00155265" w:rsidRDefault="00DD5EA7">
            <w:pPr>
              <w:spacing w:line="360" w:lineRule="auto"/>
              <w:rPr>
                <w:rFonts w:eastAsia="仿宋_GB2312" w:hint="eastAsia"/>
                <w:sz w:val="28"/>
                <w:szCs w:val="28"/>
              </w:rPr>
            </w:pPr>
            <w:r w:rsidRPr="00155265">
              <w:rPr>
                <w:rFonts w:eastAsia="仿宋_GB2312" w:hint="eastAsia"/>
                <w:sz w:val="28"/>
                <w:szCs w:val="28"/>
              </w:rPr>
              <w:t>校团委审批意见：</w:t>
            </w:r>
          </w:p>
          <w:p w:rsidR="00DD5EA7" w:rsidRPr="00155265" w:rsidRDefault="00DD5EA7" w:rsidP="00155265">
            <w:pPr>
              <w:spacing w:line="360" w:lineRule="auto"/>
              <w:ind w:leftChars="912" w:left="2335" w:hangingChars="150" w:hanging="420"/>
              <w:rPr>
                <w:rFonts w:eastAsia="仿宋_GB2312" w:hint="eastAsia"/>
                <w:sz w:val="28"/>
                <w:szCs w:val="28"/>
              </w:rPr>
            </w:pPr>
          </w:p>
          <w:p w:rsidR="00DD5EA7" w:rsidRPr="00155265" w:rsidRDefault="00DD5EA7" w:rsidP="00155265">
            <w:pPr>
              <w:spacing w:line="360" w:lineRule="auto"/>
              <w:ind w:leftChars="912" w:left="2335" w:hangingChars="150" w:hanging="420"/>
              <w:rPr>
                <w:rFonts w:eastAsia="仿宋_GB2312" w:hint="eastAsia"/>
                <w:sz w:val="28"/>
                <w:szCs w:val="28"/>
              </w:rPr>
            </w:pPr>
          </w:p>
          <w:p w:rsidR="00DD5EA7" w:rsidRPr="00155265" w:rsidRDefault="00DD5EA7" w:rsidP="00564DDA">
            <w:pPr>
              <w:spacing w:line="360" w:lineRule="auto"/>
              <w:ind w:firstLineChars="750" w:firstLine="2100"/>
              <w:rPr>
                <w:rFonts w:eastAsia="仿宋_GB2312" w:hint="eastAsia"/>
                <w:sz w:val="28"/>
                <w:szCs w:val="28"/>
              </w:rPr>
            </w:pPr>
            <w:r w:rsidRPr="00155265">
              <w:rPr>
                <w:rFonts w:eastAsia="仿宋_GB2312" w:hint="eastAsia"/>
                <w:sz w:val="28"/>
                <w:szCs w:val="28"/>
              </w:rPr>
              <w:t>（盖</w:t>
            </w:r>
            <w:r w:rsidRPr="00155265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155265">
              <w:rPr>
                <w:rFonts w:eastAsia="仿宋_GB2312" w:hint="eastAsia"/>
                <w:sz w:val="28"/>
                <w:szCs w:val="28"/>
              </w:rPr>
              <w:t>章）</w:t>
            </w:r>
          </w:p>
          <w:p w:rsidR="00DD5EA7" w:rsidRPr="00155265" w:rsidRDefault="00DD5EA7" w:rsidP="00564DDA">
            <w:pPr>
              <w:spacing w:line="360" w:lineRule="auto"/>
              <w:ind w:firstLineChars="750" w:firstLine="2100"/>
              <w:rPr>
                <w:rFonts w:eastAsia="仿宋_GB2312" w:hint="eastAsia"/>
                <w:sz w:val="28"/>
                <w:szCs w:val="28"/>
              </w:rPr>
            </w:pPr>
            <w:r w:rsidRPr="00155265">
              <w:rPr>
                <w:rFonts w:eastAsia="仿宋_GB2312" w:hint="eastAsia"/>
                <w:sz w:val="28"/>
                <w:szCs w:val="28"/>
              </w:rPr>
              <w:t>年</w:t>
            </w:r>
            <w:r w:rsidR="00564DDA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155265">
              <w:rPr>
                <w:rFonts w:eastAsia="仿宋_GB2312" w:hint="eastAsia"/>
                <w:sz w:val="28"/>
                <w:szCs w:val="28"/>
              </w:rPr>
              <w:t>月</w:t>
            </w:r>
            <w:r w:rsidR="00564DDA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155265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DD5EA7" w:rsidRPr="00B4444F" w:rsidRDefault="00564DDA">
      <w:pPr>
        <w:spacing w:line="560" w:lineRule="exact"/>
        <w:rPr>
          <w:rFonts w:ascii="黑体" w:eastAsia="黑体" w:hint="eastAsia"/>
          <w:sz w:val="30"/>
          <w:szCs w:val="30"/>
        </w:rPr>
      </w:pPr>
      <w:r w:rsidRPr="00B4444F">
        <w:rPr>
          <w:rFonts w:ascii="黑体" w:eastAsia="黑体" w:hint="eastAsia"/>
          <w:sz w:val="30"/>
          <w:szCs w:val="30"/>
        </w:rPr>
        <w:lastRenderedPageBreak/>
        <w:t>附件</w:t>
      </w:r>
      <w:r w:rsidR="009A5A40">
        <w:rPr>
          <w:rFonts w:ascii="黑体" w:eastAsia="黑体" w:hint="eastAsia"/>
          <w:sz w:val="30"/>
          <w:szCs w:val="30"/>
        </w:rPr>
        <w:t>2</w:t>
      </w:r>
    </w:p>
    <w:p w:rsidR="00DD5EA7" w:rsidRPr="00B4444F" w:rsidRDefault="00DD5EA7" w:rsidP="00B4444F">
      <w:pPr>
        <w:spacing w:line="560" w:lineRule="exact"/>
        <w:jc w:val="center"/>
        <w:rPr>
          <w:rFonts w:ascii="方正小标宋简体" w:eastAsia="方正小标宋简体" w:hAnsi="华文中宋" w:hint="eastAsia"/>
          <w:sz w:val="30"/>
          <w:szCs w:val="30"/>
        </w:rPr>
      </w:pPr>
      <w:r w:rsidRPr="00B4444F">
        <w:rPr>
          <w:rFonts w:ascii="方正小标宋简体" w:eastAsia="方正小标宋简体" w:hAnsi="华文中宋" w:hint="eastAsia"/>
          <w:sz w:val="30"/>
          <w:szCs w:val="30"/>
        </w:rPr>
        <w:t>西北农林科技大学</w:t>
      </w:r>
    </w:p>
    <w:p w:rsidR="00DD5EA7" w:rsidRPr="00B4444F" w:rsidRDefault="00DD5EA7" w:rsidP="00241F19">
      <w:pPr>
        <w:spacing w:afterLines="50" w:line="560" w:lineRule="exact"/>
        <w:jc w:val="center"/>
        <w:rPr>
          <w:rFonts w:ascii="方正小标宋简体" w:eastAsia="方正小标宋简体" w:hAnsi="华文中宋" w:hint="eastAsia"/>
          <w:sz w:val="30"/>
          <w:szCs w:val="30"/>
        </w:rPr>
      </w:pPr>
      <w:r w:rsidRPr="00B4444F">
        <w:rPr>
          <w:rFonts w:ascii="方正小标宋简体" w:eastAsia="方正小标宋简体" w:hAnsi="华文中宋" w:hint="eastAsia"/>
          <w:sz w:val="30"/>
          <w:szCs w:val="30"/>
        </w:rPr>
        <w:t>十佳团员、优秀团干、优秀团员推荐登记表</w:t>
      </w:r>
    </w:p>
    <w:tbl>
      <w:tblPr>
        <w:tblW w:w="8516" w:type="dxa"/>
        <w:jc w:val="center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"/>
        <w:gridCol w:w="734"/>
        <w:gridCol w:w="884"/>
        <w:gridCol w:w="603"/>
        <w:gridCol w:w="1516"/>
        <w:gridCol w:w="1021"/>
        <w:gridCol w:w="270"/>
        <w:gridCol w:w="1541"/>
        <w:gridCol w:w="1245"/>
      </w:tblGrid>
      <w:tr w:rsidR="00DD5EA7" w:rsidRPr="00D841C7" w:rsidTr="00144E4B">
        <w:trPr>
          <w:cantSplit/>
          <w:jc w:val="center"/>
        </w:trPr>
        <w:tc>
          <w:tcPr>
            <w:tcW w:w="1436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D5EA7" w:rsidRPr="00D841C7" w:rsidRDefault="00DD5EA7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841C7"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1487" w:type="dxa"/>
            <w:gridSpan w:val="2"/>
            <w:tcBorders>
              <w:top w:val="single" w:sz="8" w:space="0" w:color="auto"/>
            </w:tcBorders>
            <w:vAlign w:val="center"/>
          </w:tcPr>
          <w:p w:rsidR="00DD5EA7" w:rsidRPr="00D841C7" w:rsidRDefault="00DD5EA7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</w:tcBorders>
            <w:vAlign w:val="center"/>
          </w:tcPr>
          <w:p w:rsidR="00DD5EA7" w:rsidRPr="00D841C7" w:rsidRDefault="00DD5EA7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841C7">
              <w:rPr>
                <w:rFonts w:ascii="仿宋_GB2312" w:eastAsia="仿宋_GB2312" w:hint="eastAsia"/>
                <w:sz w:val="28"/>
                <w:szCs w:val="28"/>
              </w:rPr>
              <w:t>性    别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</w:tcBorders>
            <w:vAlign w:val="center"/>
          </w:tcPr>
          <w:p w:rsidR="00DD5EA7" w:rsidRPr="00D841C7" w:rsidRDefault="00DD5EA7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8" w:space="0" w:color="auto"/>
            </w:tcBorders>
            <w:vAlign w:val="center"/>
          </w:tcPr>
          <w:p w:rsidR="00DD5EA7" w:rsidRPr="00D841C7" w:rsidRDefault="00DD5EA7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841C7">
              <w:rPr>
                <w:rFonts w:ascii="仿宋_GB2312" w:eastAsia="仿宋_GB2312" w:hint="eastAsia"/>
                <w:sz w:val="28"/>
                <w:szCs w:val="28"/>
              </w:rPr>
              <w:t>民    族</w:t>
            </w:r>
          </w:p>
        </w:tc>
        <w:tc>
          <w:tcPr>
            <w:tcW w:w="1245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D5EA7" w:rsidRPr="00D841C7" w:rsidRDefault="00DD5EA7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D5EA7" w:rsidRPr="00D841C7" w:rsidTr="00144E4B">
        <w:trPr>
          <w:cantSplit/>
          <w:jc w:val="center"/>
        </w:trPr>
        <w:tc>
          <w:tcPr>
            <w:tcW w:w="1436" w:type="dxa"/>
            <w:gridSpan w:val="2"/>
            <w:tcBorders>
              <w:left w:val="single" w:sz="8" w:space="0" w:color="auto"/>
            </w:tcBorders>
            <w:vAlign w:val="center"/>
          </w:tcPr>
          <w:p w:rsidR="00DD5EA7" w:rsidRPr="00D841C7" w:rsidRDefault="00DD5EA7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841C7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487" w:type="dxa"/>
            <w:gridSpan w:val="2"/>
            <w:vAlign w:val="center"/>
          </w:tcPr>
          <w:p w:rsidR="00DD5EA7" w:rsidRPr="00D841C7" w:rsidRDefault="00DD5EA7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DD5EA7" w:rsidRPr="00D841C7" w:rsidRDefault="00DD5EA7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841C7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291" w:type="dxa"/>
            <w:gridSpan w:val="2"/>
            <w:vAlign w:val="center"/>
          </w:tcPr>
          <w:p w:rsidR="00DD5EA7" w:rsidRPr="00D841C7" w:rsidRDefault="00DD5EA7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  <w:vAlign w:val="center"/>
          </w:tcPr>
          <w:p w:rsidR="00DD5EA7" w:rsidRPr="00D841C7" w:rsidRDefault="00DD5EA7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841C7">
              <w:rPr>
                <w:rFonts w:ascii="仿宋_GB2312" w:eastAsia="仿宋_GB2312" w:hint="eastAsia"/>
                <w:sz w:val="28"/>
                <w:szCs w:val="28"/>
              </w:rPr>
              <w:t>推荐类型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D5EA7" w:rsidRPr="00D841C7" w:rsidRDefault="00DD5EA7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D5EA7" w:rsidRPr="00D841C7" w:rsidTr="00144E4B">
        <w:trPr>
          <w:jc w:val="center"/>
        </w:trPr>
        <w:tc>
          <w:tcPr>
            <w:tcW w:w="2320" w:type="dxa"/>
            <w:gridSpan w:val="3"/>
            <w:tcBorders>
              <w:left w:val="single" w:sz="8" w:space="0" w:color="auto"/>
            </w:tcBorders>
            <w:vAlign w:val="center"/>
          </w:tcPr>
          <w:p w:rsidR="00DD5EA7" w:rsidRPr="00D841C7" w:rsidRDefault="00DD5EA7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841C7">
              <w:rPr>
                <w:rFonts w:ascii="仿宋_GB2312" w:eastAsia="仿宋_GB2312" w:hint="eastAsia"/>
                <w:sz w:val="28"/>
                <w:szCs w:val="28"/>
              </w:rPr>
              <w:t>学院专业班级</w:t>
            </w:r>
          </w:p>
        </w:tc>
        <w:tc>
          <w:tcPr>
            <w:tcW w:w="6196" w:type="dxa"/>
            <w:gridSpan w:val="6"/>
            <w:tcBorders>
              <w:right w:val="single" w:sz="8" w:space="0" w:color="auto"/>
            </w:tcBorders>
            <w:vAlign w:val="center"/>
          </w:tcPr>
          <w:p w:rsidR="00DD5EA7" w:rsidRPr="00D841C7" w:rsidRDefault="00DD5EA7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D5EA7" w:rsidRPr="00D841C7" w:rsidTr="00144E4B">
        <w:trPr>
          <w:jc w:val="center"/>
        </w:trPr>
        <w:tc>
          <w:tcPr>
            <w:tcW w:w="2320" w:type="dxa"/>
            <w:gridSpan w:val="3"/>
            <w:tcBorders>
              <w:left w:val="single" w:sz="8" w:space="0" w:color="auto"/>
            </w:tcBorders>
            <w:vAlign w:val="center"/>
          </w:tcPr>
          <w:p w:rsidR="00DD5EA7" w:rsidRPr="00D841C7" w:rsidRDefault="00DD5EA7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841C7">
              <w:rPr>
                <w:rFonts w:ascii="仿宋_GB2312" w:eastAsia="仿宋_GB2312" w:hint="eastAsia"/>
                <w:sz w:val="28"/>
                <w:szCs w:val="28"/>
              </w:rPr>
              <w:t>所担任职务</w:t>
            </w:r>
          </w:p>
        </w:tc>
        <w:tc>
          <w:tcPr>
            <w:tcW w:w="6196" w:type="dxa"/>
            <w:gridSpan w:val="6"/>
            <w:tcBorders>
              <w:right w:val="single" w:sz="8" w:space="0" w:color="auto"/>
            </w:tcBorders>
            <w:vAlign w:val="center"/>
          </w:tcPr>
          <w:p w:rsidR="00DD5EA7" w:rsidRPr="00D841C7" w:rsidRDefault="00DD5EA7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D5EA7" w:rsidRPr="00D841C7" w:rsidTr="00144E4B">
        <w:trPr>
          <w:trHeight w:val="930"/>
          <w:jc w:val="center"/>
        </w:trPr>
        <w:tc>
          <w:tcPr>
            <w:tcW w:w="2320" w:type="dxa"/>
            <w:gridSpan w:val="3"/>
            <w:tcBorders>
              <w:left w:val="single" w:sz="8" w:space="0" w:color="auto"/>
            </w:tcBorders>
            <w:vAlign w:val="center"/>
          </w:tcPr>
          <w:p w:rsidR="00DD5EA7" w:rsidRPr="00D841C7" w:rsidRDefault="00DD5EA7">
            <w:pPr>
              <w:spacing w:line="5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841C7">
              <w:rPr>
                <w:rFonts w:ascii="仿宋_GB2312" w:eastAsia="仿宋_GB2312" w:hint="eastAsia"/>
                <w:sz w:val="28"/>
                <w:szCs w:val="28"/>
              </w:rPr>
              <w:t>在校期间何</w:t>
            </w:r>
          </w:p>
          <w:p w:rsidR="00DD5EA7" w:rsidRPr="00D841C7" w:rsidRDefault="00DD5EA7">
            <w:pPr>
              <w:spacing w:line="5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841C7">
              <w:rPr>
                <w:rFonts w:ascii="仿宋_GB2312" w:eastAsia="仿宋_GB2312" w:hint="eastAsia"/>
                <w:sz w:val="28"/>
                <w:szCs w:val="28"/>
              </w:rPr>
              <w:t>时获何奖励</w:t>
            </w:r>
          </w:p>
        </w:tc>
        <w:tc>
          <w:tcPr>
            <w:tcW w:w="6196" w:type="dxa"/>
            <w:gridSpan w:val="6"/>
            <w:tcBorders>
              <w:right w:val="single" w:sz="8" w:space="0" w:color="auto"/>
            </w:tcBorders>
            <w:vAlign w:val="center"/>
          </w:tcPr>
          <w:p w:rsidR="00DD5EA7" w:rsidRPr="00D841C7" w:rsidRDefault="00DD5EA7">
            <w:pPr>
              <w:spacing w:line="5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D5EA7" w:rsidRPr="00D841C7" w:rsidRDefault="00DD5EA7">
            <w:pPr>
              <w:spacing w:line="5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D5EA7" w:rsidRPr="00D841C7" w:rsidRDefault="00DD5EA7">
            <w:pPr>
              <w:spacing w:line="5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D5EA7" w:rsidRPr="00D841C7" w:rsidTr="00144E4B">
        <w:trPr>
          <w:trHeight w:val="3507"/>
          <w:jc w:val="center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D5EA7" w:rsidRPr="00D841C7" w:rsidRDefault="00DD5EA7">
            <w:pPr>
              <w:spacing w:line="5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841C7">
              <w:rPr>
                <w:rFonts w:ascii="仿宋_GB2312" w:eastAsia="仿宋_GB2312" w:hint="eastAsia"/>
                <w:sz w:val="28"/>
                <w:szCs w:val="28"/>
              </w:rPr>
              <w:t>主要</w:t>
            </w:r>
          </w:p>
          <w:p w:rsidR="00DD5EA7" w:rsidRPr="00D841C7" w:rsidRDefault="00DD5EA7">
            <w:pPr>
              <w:spacing w:line="5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841C7">
              <w:rPr>
                <w:rFonts w:ascii="仿宋_GB2312" w:eastAsia="仿宋_GB2312" w:hint="eastAsia"/>
                <w:sz w:val="28"/>
                <w:szCs w:val="28"/>
              </w:rPr>
              <w:t>事迹</w:t>
            </w:r>
          </w:p>
        </w:tc>
        <w:tc>
          <w:tcPr>
            <w:tcW w:w="7814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:rsidR="00DD5EA7" w:rsidRPr="00D841C7" w:rsidRDefault="00DD5EA7">
            <w:pPr>
              <w:spacing w:line="5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D5EA7" w:rsidRPr="00D841C7" w:rsidTr="00144E4B">
        <w:trPr>
          <w:trHeight w:val="3400"/>
          <w:jc w:val="center"/>
        </w:trPr>
        <w:tc>
          <w:tcPr>
            <w:tcW w:w="2923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5EA7" w:rsidRPr="00D841C7" w:rsidRDefault="00DD5EA7">
            <w:pPr>
              <w:spacing w:line="5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D841C7">
              <w:rPr>
                <w:rFonts w:ascii="仿宋_GB2312" w:eastAsia="仿宋_GB2312" w:hint="eastAsia"/>
                <w:sz w:val="28"/>
                <w:szCs w:val="28"/>
              </w:rPr>
              <w:t>团支部意见：</w:t>
            </w:r>
          </w:p>
          <w:p w:rsidR="00DD5EA7" w:rsidRPr="00D841C7" w:rsidRDefault="00DD5EA7">
            <w:pPr>
              <w:spacing w:line="5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D5EA7" w:rsidRDefault="00DD5EA7">
            <w:pPr>
              <w:spacing w:line="5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D841C7">
              <w:rPr>
                <w:rFonts w:ascii="仿宋_GB2312" w:eastAsia="仿宋_GB2312" w:hint="eastAsia"/>
                <w:sz w:val="28"/>
                <w:szCs w:val="28"/>
              </w:rPr>
              <w:t>团支部书记（签字）：</w:t>
            </w:r>
          </w:p>
          <w:p w:rsidR="002E4F11" w:rsidRDefault="002E4F11" w:rsidP="002E4F11">
            <w:pPr>
              <w:widowControl/>
              <w:jc w:val="left"/>
              <w:rPr>
                <w:rFonts w:hint="eastAsia"/>
              </w:rPr>
            </w:pPr>
          </w:p>
          <w:p w:rsidR="002E4F11" w:rsidRPr="002E4F11" w:rsidRDefault="002E4F11" w:rsidP="002E4F11">
            <w:pPr>
              <w:widowControl/>
              <w:jc w:val="left"/>
              <w:rPr>
                <w:rFonts w:hint="eastAsia"/>
              </w:rPr>
            </w:pPr>
          </w:p>
          <w:p w:rsidR="00DD5EA7" w:rsidRPr="00D841C7" w:rsidRDefault="00DD5EA7" w:rsidP="00D841C7">
            <w:pPr>
              <w:spacing w:line="540" w:lineRule="exact"/>
              <w:ind w:firstLineChars="350" w:firstLine="980"/>
              <w:rPr>
                <w:rFonts w:ascii="仿宋_GB2312" w:eastAsia="仿宋_GB2312" w:hint="eastAsia"/>
                <w:sz w:val="28"/>
                <w:szCs w:val="28"/>
              </w:rPr>
            </w:pPr>
            <w:r w:rsidRPr="00D841C7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  <w:tc>
          <w:tcPr>
            <w:tcW w:w="253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5EA7" w:rsidRPr="00D841C7" w:rsidRDefault="00DD5EA7">
            <w:pPr>
              <w:spacing w:line="5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D841C7">
              <w:rPr>
                <w:rFonts w:ascii="仿宋_GB2312" w:eastAsia="仿宋_GB2312" w:hint="eastAsia"/>
                <w:sz w:val="28"/>
                <w:szCs w:val="28"/>
              </w:rPr>
              <w:t>团工委意见：</w:t>
            </w:r>
          </w:p>
          <w:p w:rsidR="00DD5EA7" w:rsidRPr="00D841C7" w:rsidRDefault="00DD5EA7">
            <w:pPr>
              <w:spacing w:line="5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D5EA7" w:rsidRPr="00D841C7" w:rsidRDefault="00DD5EA7">
            <w:pPr>
              <w:spacing w:line="5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D5EA7" w:rsidRPr="00D841C7" w:rsidRDefault="00DD5EA7" w:rsidP="00144E4B">
            <w:pPr>
              <w:spacing w:line="540" w:lineRule="exact"/>
              <w:ind w:firstLineChars="300" w:firstLine="840"/>
              <w:rPr>
                <w:rFonts w:ascii="仿宋_GB2312" w:eastAsia="仿宋_GB2312" w:hint="eastAsia"/>
                <w:sz w:val="28"/>
                <w:szCs w:val="28"/>
              </w:rPr>
            </w:pPr>
            <w:r w:rsidRPr="00D841C7">
              <w:rPr>
                <w:rFonts w:ascii="仿宋_GB2312" w:eastAsia="仿宋_GB2312" w:hint="eastAsia"/>
                <w:sz w:val="28"/>
                <w:szCs w:val="28"/>
              </w:rPr>
              <w:t>（盖  章）</w:t>
            </w:r>
          </w:p>
          <w:p w:rsidR="00DD5EA7" w:rsidRPr="00D841C7" w:rsidRDefault="00DD5EA7" w:rsidP="00144E4B">
            <w:pPr>
              <w:spacing w:line="540" w:lineRule="exact"/>
              <w:ind w:firstLineChars="300" w:firstLine="840"/>
              <w:rPr>
                <w:rFonts w:ascii="仿宋_GB2312" w:eastAsia="仿宋_GB2312" w:hint="eastAsia"/>
                <w:sz w:val="28"/>
                <w:szCs w:val="28"/>
              </w:rPr>
            </w:pPr>
            <w:r w:rsidRPr="00D841C7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144E4B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D841C7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144E4B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D841C7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3056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5EA7" w:rsidRPr="00D841C7" w:rsidRDefault="00DD5EA7">
            <w:pPr>
              <w:spacing w:line="5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D841C7">
              <w:rPr>
                <w:rFonts w:ascii="仿宋_GB2312" w:eastAsia="仿宋_GB2312" w:hint="eastAsia"/>
                <w:sz w:val="28"/>
                <w:szCs w:val="28"/>
              </w:rPr>
              <w:t>校团委意见：</w:t>
            </w:r>
          </w:p>
          <w:p w:rsidR="00DD5EA7" w:rsidRPr="00D841C7" w:rsidRDefault="00DD5EA7">
            <w:pPr>
              <w:spacing w:line="5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D5EA7" w:rsidRPr="00D841C7" w:rsidRDefault="00DD5EA7">
            <w:pPr>
              <w:spacing w:line="5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D5EA7" w:rsidRPr="00D841C7" w:rsidRDefault="00DD5EA7" w:rsidP="00144E4B">
            <w:pPr>
              <w:spacing w:line="540" w:lineRule="exact"/>
              <w:ind w:firstLineChars="500" w:firstLine="1400"/>
              <w:rPr>
                <w:rFonts w:ascii="仿宋_GB2312" w:eastAsia="仿宋_GB2312" w:hint="eastAsia"/>
                <w:sz w:val="28"/>
                <w:szCs w:val="28"/>
              </w:rPr>
            </w:pPr>
            <w:r w:rsidRPr="00D841C7">
              <w:rPr>
                <w:rFonts w:ascii="仿宋_GB2312" w:eastAsia="仿宋_GB2312" w:hint="eastAsia"/>
                <w:sz w:val="28"/>
                <w:szCs w:val="28"/>
              </w:rPr>
              <w:t>（盖  章）</w:t>
            </w:r>
          </w:p>
          <w:p w:rsidR="00DD5EA7" w:rsidRPr="00D841C7" w:rsidRDefault="00DD5EA7" w:rsidP="00D841C7">
            <w:pPr>
              <w:spacing w:line="540" w:lineRule="exact"/>
              <w:ind w:firstLineChars="350" w:firstLine="980"/>
              <w:rPr>
                <w:rFonts w:ascii="仿宋_GB2312" w:eastAsia="仿宋_GB2312" w:hint="eastAsia"/>
                <w:sz w:val="28"/>
                <w:szCs w:val="28"/>
              </w:rPr>
            </w:pPr>
            <w:r w:rsidRPr="00D841C7">
              <w:rPr>
                <w:rFonts w:ascii="仿宋_GB2312" w:eastAsia="仿宋_GB2312" w:hint="eastAsia"/>
                <w:sz w:val="28"/>
                <w:szCs w:val="28"/>
              </w:rPr>
              <w:t>年   月  日</w:t>
            </w:r>
          </w:p>
        </w:tc>
      </w:tr>
      <w:tr w:rsidR="00DD5EA7" w:rsidRPr="00D841C7" w:rsidTr="00144E4B">
        <w:trPr>
          <w:trHeight w:val="1234"/>
          <w:jc w:val="center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5EA7" w:rsidRPr="00D841C7" w:rsidRDefault="00DD5EA7">
            <w:pPr>
              <w:spacing w:line="5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D841C7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814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5EA7" w:rsidRPr="00D841C7" w:rsidRDefault="00DD5EA7">
            <w:pPr>
              <w:spacing w:line="5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DD5EA7" w:rsidRPr="002E4F11" w:rsidRDefault="00DD5EA7">
      <w:pPr>
        <w:rPr>
          <w:rFonts w:ascii="黑体" w:eastAsia="黑体" w:hint="eastAsia"/>
          <w:sz w:val="30"/>
        </w:rPr>
      </w:pPr>
      <w:r w:rsidRPr="002E4F11">
        <w:rPr>
          <w:rFonts w:ascii="黑体" w:eastAsia="黑体" w:hint="eastAsia"/>
          <w:sz w:val="30"/>
        </w:rPr>
        <w:lastRenderedPageBreak/>
        <w:t>附</w:t>
      </w:r>
      <w:r w:rsidR="002E4F11">
        <w:rPr>
          <w:rFonts w:ascii="黑体" w:eastAsia="黑体" w:hint="eastAsia"/>
          <w:sz w:val="30"/>
        </w:rPr>
        <w:t>件</w:t>
      </w:r>
      <w:r w:rsidR="009A5A40">
        <w:rPr>
          <w:rFonts w:ascii="黑体" w:eastAsia="黑体" w:hint="eastAsia"/>
          <w:sz w:val="30"/>
        </w:rPr>
        <w:t>3</w:t>
      </w:r>
    </w:p>
    <w:p w:rsidR="00DD5EA7" w:rsidRPr="002E4F11" w:rsidRDefault="00DD5EA7">
      <w:pPr>
        <w:jc w:val="center"/>
        <w:rPr>
          <w:rFonts w:ascii="方正小标宋简体" w:eastAsia="方正小标宋简体" w:hAnsi="华文中宋" w:hint="eastAsia"/>
          <w:bCs/>
          <w:sz w:val="30"/>
          <w:szCs w:val="30"/>
        </w:rPr>
      </w:pPr>
      <w:r w:rsidRPr="002E4F11">
        <w:rPr>
          <w:rFonts w:ascii="方正小标宋简体" w:eastAsia="方正小标宋简体" w:hAnsi="华文中宋" w:hint="eastAsia"/>
          <w:bCs/>
          <w:sz w:val="30"/>
          <w:szCs w:val="30"/>
          <w:u w:val="single"/>
        </w:rPr>
        <w:t xml:space="preserve">             </w:t>
      </w:r>
      <w:r w:rsidRPr="002E4F11">
        <w:rPr>
          <w:rFonts w:ascii="方正小标宋简体" w:eastAsia="方正小标宋简体" w:hAnsi="华文中宋" w:hint="eastAsia"/>
          <w:bCs/>
          <w:sz w:val="30"/>
          <w:szCs w:val="30"/>
        </w:rPr>
        <w:t>学院（系）团工委优秀团员汇总表</w:t>
      </w:r>
    </w:p>
    <w:p w:rsidR="00DD5EA7" w:rsidRPr="000F7ADC" w:rsidRDefault="00DD5EA7" w:rsidP="000F7ADC">
      <w:pPr>
        <w:jc w:val="center"/>
        <w:rPr>
          <w:rFonts w:ascii="仿宋_GB2312" w:eastAsia="仿宋_GB2312" w:hAnsi="仿宋_GB2312" w:hint="eastAsia"/>
          <w:sz w:val="24"/>
          <w:szCs w:val="24"/>
          <w:u w:val="single"/>
        </w:rPr>
      </w:pPr>
      <w:r w:rsidRPr="000F7ADC">
        <w:rPr>
          <w:rFonts w:ascii="仿宋_GB2312" w:eastAsia="仿宋_GB2312" w:hAnsi="仿宋_GB2312" w:hint="eastAsia"/>
          <w:sz w:val="24"/>
          <w:szCs w:val="24"/>
        </w:rPr>
        <w:t>填表人</w:t>
      </w:r>
      <w:r w:rsidRPr="000F7ADC">
        <w:rPr>
          <w:rFonts w:ascii="仿宋_GB2312" w:eastAsia="仿宋_GB2312" w:hAnsi="仿宋_GB2312" w:hint="eastAsia"/>
          <w:sz w:val="24"/>
          <w:szCs w:val="24"/>
          <w:u w:val="single"/>
        </w:rPr>
        <w:t xml:space="preserve">          </w:t>
      </w:r>
      <w:r w:rsidRPr="000F7ADC">
        <w:rPr>
          <w:rFonts w:ascii="仿宋_GB2312" w:eastAsia="仿宋_GB2312" w:hAnsi="仿宋_GB2312" w:hint="eastAsia"/>
          <w:sz w:val="24"/>
          <w:szCs w:val="24"/>
        </w:rPr>
        <w:t xml:space="preserve">  负责人签字</w:t>
      </w:r>
      <w:r w:rsidRPr="000F7ADC">
        <w:rPr>
          <w:rFonts w:ascii="仿宋_GB2312" w:eastAsia="仿宋_GB2312" w:hAnsi="仿宋_GB2312" w:hint="eastAsia"/>
          <w:sz w:val="24"/>
          <w:szCs w:val="24"/>
          <w:u w:val="single"/>
        </w:rPr>
        <w:t xml:space="preserve">          </w:t>
      </w:r>
      <w:r w:rsidRPr="000F7ADC">
        <w:rPr>
          <w:rFonts w:ascii="仿宋_GB2312" w:eastAsia="仿宋_GB2312" w:hAnsi="仿宋_GB2312" w:hint="eastAsia"/>
          <w:sz w:val="24"/>
          <w:szCs w:val="24"/>
        </w:rPr>
        <w:t xml:space="preserve">  填表日期</w:t>
      </w:r>
    </w:p>
    <w:tbl>
      <w:tblPr>
        <w:tblW w:w="1114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7"/>
        <w:gridCol w:w="1240"/>
        <w:gridCol w:w="735"/>
        <w:gridCol w:w="705"/>
        <w:gridCol w:w="1478"/>
        <w:gridCol w:w="1336"/>
        <w:gridCol w:w="1620"/>
        <w:gridCol w:w="1230"/>
        <w:gridCol w:w="2083"/>
      </w:tblGrid>
      <w:tr w:rsidR="00DD5EA7" w:rsidRPr="000F7ADC" w:rsidTr="000F7ADC">
        <w:trPr>
          <w:trHeight w:val="634"/>
          <w:jc w:val="center"/>
        </w:trPr>
        <w:tc>
          <w:tcPr>
            <w:tcW w:w="717" w:type="dxa"/>
            <w:vAlign w:val="center"/>
          </w:tcPr>
          <w:p w:rsidR="00DD5EA7" w:rsidRPr="000F7ADC" w:rsidRDefault="00DD5EA7">
            <w:pPr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  <w:r w:rsidRPr="000F7ADC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40" w:type="dxa"/>
            <w:vAlign w:val="center"/>
          </w:tcPr>
          <w:p w:rsidR="00DD5EA7" w:rsidRPr="000F7ADC" w:rsidRDefault="00DD5EA7">
            <w:pPr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  <w:r w:rsidRPr="000F7ADC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35" w:type="dxa"/>
            <w:vAlign w:val="center"/>
          </w:tcPr>
          <w:p w:rsidR="00DD5EA7" w:rsidRPr="000F7ADC" w:rsidRDefault="00DD5EA7">
            <w:pPr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  <w:r w:rsidRPr="000F7ADC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05" w:type="dxa"/>
            <w:vAlign w:val="center"/>
          </w:tcPr>
          <w:p w:rsidR="00DD5EA7" w:rsidRPr="000F7ADC" w:rsidRDefault="00DD5EA7">
            <w:pPr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  <w:r w:rsidRPr="000F7ADC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478" w:type="dxa"/>
            <w:vAlign w:val="center"/>
          </w:tcPr>
          <w:p w:rsidR="00DD5EA7" w:rsidRPr="000F7ADC" w:rsidRDefault="00DD5EA7">
            <w:pPr>
              <w:ind w:firstLineChars="49" w:firstLine="118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  <w:r w:rsidRPr="000F7ADC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是否党员</w:t>
            </w:r>
          </w:p>
        </w:tc>
        <w:tc>
          <w:tcPr>
            <w:tcW w:w="1336" w:type="dxa"/>
            <w:vAlign w:val="center"/>
          </w:tcPr>
          <w:p w:rsidR="00DD5EA7" w:rsidRPr="000F7ADC" w:rsidRDefault="00DD5EA7">
            <w:pPr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  <w:r w:rsidRPr="000F7ADC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专业班级</w:t>
            </w:r>
          </w:p>
        </w:tc>
        <w:tc>
          <w:tcPr>
            <w:tcW w:w="1620" w:type="dxa"/>
            <w:vAlign w:val="center"/>
          </w:tcPr>
          <w:p w:rsidR="00DD5EA7" w:rsidRPr="000F7ADC" w:rsidRDefault="00DD5EA7">
            <w:pPr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  <w:r w:rsidRPr="000F7ADC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230" w:type="dxa"/>
            <w:vAlign w:val="center"/>
          </w:tcPr>
          <w:p w:rsidR="00DD5EA7" w:rsidRPr="000F7ADC" w:rsidRDefault="00DD5EA7">
            <w:pPr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  <w:r w:rsidRPr="000F7ADC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成绩排名</w:t>
            </w:r>
          </w:p>
        </w:tc>
        <w:tc>
          <w:tcPr>
            <w:tcW w:w="2083" w:type="dxa"/>
            <w:vAlign w:val="center"/>
          </w:tcPr>
          <w:p w:rsidR="00DD5EA7" w:rsidRPr="000F7ADC" w:rsidRDefault="00DD5EA7">
            <w:pPr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  <w:r w:rsidRPr="000F7ADC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四六级通过情况</w:t>
            </w:r>
          </w:p>
        </w:tc>
      </w:tr>
      <w:tr w:rsidR="00DD5EA7" w:rsidRPr="000F7ADC" w:rsidTr="000F7ADC">
        <w:trPr>
          <w:jc w:val="center"/>
        </w:trPr>
        <w:tc>
          <w:tcPr>
            <w:tcW w:w="717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D5EA7" w:rsidRPr="000F7ADC" w:rsidTr="000F7ADC">
        <w:trPr>
          <w:jc w:val="center"/>
        </w:trPr>
        <w:tc>
          <w:tcPr>
            <w:tcW w:w="717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D5EA7" w:rsidRPr="000F7ADC" w:rsidTr="000F7ADC">
        <w:trPr>
          <w:jc w:val="center"/>
        </w:trPr>
        <w:tc>
          <w:tcPr>
            <w:tcW w:w="717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D5EA7" w:rsidRPr="000F7ADC" w:rsidTr="000F7ADC">
        <w:trPr>
          <w:jc w:val="center"/>
        </w:trPr>
        <w:tc>
          <w:tcPr>
            <w:tcW w:w="717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D5EA7" w:rsidRPr="000F7ADC" w:rsidTr="000F7ADC">
        <w:trPr>
          <w:jc w:val="center"/>
        </w:trPr>
        <w:tc>
          <w:tcPr>
            <w:tcW w:w="717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D5EA7" w:rsidRPr="000F7ADC" w:rsidTr="000F7ADC">
        <w:trPr>
          <w:jc w:val="center"/>
        </w:trPr>
        <w:tc>
          <w:tcPr>
            <w:tcW w:w="717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D5EA7" w:rsidRPr="000F7ADC" w:rsidTr="000F7ADC">
        <w:trPr>
          <w:jc w:val="center"/>
        </w:trPr>
        <w:tc>
          <w:tcPr>
            <w:tcW w:w="717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D5EA7" w:rsidRPr="000F7ADC" w:rsidTr="000F7ADC">
        <w:trPr>
          <w:jc w:val="center"/>
        </w:trPr>
        <w:tc>
          <w:tcPr>
            <w:tcW w:w="717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D5EA7" w:rsidRPr="000F7ADC" w:rsidTr="000F7ADC">
        <w:trPr>
          <w:jc w:val="center"/>
        </w:trPr>
        <w:tc>
          <w:tcPr>
            <w:tcW w:w="717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D5EA7" w:rsidRPr="000F7ADC" w:rsidTr="000F7ADC">
        <w:trPr>
          <w:jc w:val="center"/>
        </w:trPr>
        <w:tc>
          <w:tcPr>
            <w:tcW w:w="717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D5EA7" w:rsidRPr="000F7ADC" w:rsidTr="000F7ADC">
        <w:trPr>
          <w:jc w:val="center"/>
        </w:trPr>
        <w:tc>
          <w:tcPr>
            <w:tcW w:w="717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D5EA7" w:rsidRPr="000F7ADC" w:rsidTr="000F7ADC">
        <w:trPr>
          <w:jc w:val="center"/>
        </w:trPr>
        <w:tc>
          <w:tcPr>
            <w:tcW w:w="717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D5EA7" w:rsidRPr="000F7ADC" w:rsidTr="000F7ADC">
        <w:trPr>
          <w:jc w:val="center"/>
        </w:trPr>
        <w:tc>
          <w:tcPr>
            <w:tcW w:w="717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D5EA7" w:rsidRPr="000F7ADC" w:rsidTr="000F7ADC">
        <w:trPr>
          <w:jc w:val="center"/>
        </w:trPr>
        <w:tc>
          <w:tcPr>
            <w:tcW w:w="717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D5EA7" w:rsidRPr="000F7ADC" w:rsidTr="000F7ADC">
        <w:trPr>
          <w:jc w:val="center"/>
        </w:trPr>
        <w:tc>
          <w:tcPr>
            <w:tcW w:w="717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D5EA7" w:rsidRPr="000F7ADC" w:rsidTr="000F7ADC">
        <w:trPr>
          <w:jc w:val="center"/>
        </w:trPr>
        <w:tc>
          <w:tcPr>
            <w:tcW w:w="717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D5EA7" w:rsidRPr="000F7ADC" w:rsidTr="000F7ADC">
        <w:trPr>
          <w:jc w:val="center"/>
        </w:trPr>
        <w:tc>
          <w:tcPr>
            <w:tcW w:w="717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D5EA7" w:rsidRPr="000F7ADC" w:rsidTr="000F7ADC">
        <w:trPr>
          <w:jc w:val="center"/>
        </w:trPr>
        <w:tc>
          <w:tcPr>
            <w:tcW w:w="717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D5EA7" w:rsidRPr="000F7ADC" w:rsidTr="000F7ADC">
        <w:trPr>
          <w:jc w:val="center"/>
        </w:trPr>
        <w:tc>
          <w:tcPr>
            <w:tcW w:w="717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D5EA7" w:rsidRPr="000F7ADC" w:rsidTr="000F7ADC">
        <w:trPr>
          <w:jc w:val="center"/>
        </w:trPr>
        <w:tc>
          <w:tcPr>
            <w:tcW w:w="717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D5EA7" w:rsidRPr="000F7ADC" w:rsidTr="000F7ADC">
        <w:trPr>
          <w:jc w:val="center"/>
        </w:trPr>
        <w:tc>
          <w:tcPr>
            <w:tcW w:w="717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D5EA7" w:rsidRPr="000F7ADC" w:rsidTr="000F7ADC">
        <w:trPr>
          <w:jc w:val="center"/>
        </w:trPr>
        <w:tc>
          <w:tcPr>
            <w:tcW w:w="717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D5EA7" w:rsidRPr="000F7ADC" w:rsidTr="000F7ADC">
        <w:trPr>
          <w:jc w:val="center"/>
        </w:trPr>
        <w:tc>
          <w:tcPr>
            <w:tcW w:w="717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D5EA7" w:rsidRPr="000F7ADC" w:rsidTr="000F7ADC">
        <w:trPr>
          <w:jc w:val="center"/>
        </w:trPr>
        <w:tc>
          <w:tcPr>
            <w:tcW w:w="717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D5EA7" w:rsidRPr="000F7ADC" w:rsidTr="000F7ADC">
        <w:trPr>
          <w:jc w:val="center"/>
        </w:trPr>
        <w:tc>
          <w:tcPr>
            <w:tcW w:w="717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D5EA7" w:rsidRPr="000F7ADC" w:rsidTr="000F7ADC">
        <w:trPr>
          <w:jc w:val="center"/>
        </w:trPr>
        <w:tc>
          <w:tcPr>
            <w:tcW w:w="717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D5EA7" w:rsidRPr="000F7ADC" w:rsidTr="000F7ADC">
        <w:trPr>
          <w:jc w:val="center"/>
        </w:trPr>
        <w:tc>
          <w:tcPr>
            <w:tcW w:w="717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D5EA7" w:rsidRPr="000F7ADC" w:rsidTr="000F7ADC">
        <w:trPr>
          <w:jc w:val="center"/>
        </w:trPr>
        <w:tc>
          <w:tcPr>
            <w:tcW w:w="717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DD5EA7" w:rsidRPr="000F7ADC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</w:tbl>
    <w:p w:rsidR="00DD5EA7" w:rsidRDefault="00DD5EA7">
      <w:pPr>
        <w:rPr>
          <w:rFonts w:ascii="仿宋_GB2312" w:eastAsia="仿宋_GB2312" w:hint="eastAsia"/>
          <w:sz w:val="30"/>
        </w:rPr>
      </w:pPr>
    </w:p>
    <w:p w:rsidR="00DD5EA7" w:rsidRPr="00F57AEF" w:rsidRDefault="00DD5EA7">
      <w:pPr>
        <w:rPr>
          <w:rFonts w:ascii="黑体" w:eastAsia="黑体" w:hint="eastAsia"/>
          <w:sz w:val="30"/>
        </w:rPr>
      </w:pPr>
      <w:r w:rsidRPr="00F57AEF">
        <w:rPr>
          <w:rFonts w:ascii="黑体" w:eastAsia="黑体" w:hint="eastAsia"/>
          <w:sz w:val="30"/>
        </w:rPr>
        <w:lastRenderedPageBreak/>
        <w:t>附</w:t>
      </w:r>
      <w:r w:rsidR="00F57AEF">
        <w:rPr>
          <w:rFonts w:ascii="黑体" w:eastAsia="黑体" w:hint="eastAsia"/>
          <w:sz w:val="30"/>
        </w:rPr>
        <w:t>件</w:t>
      </w:r>
      <w:r w:rsidR="009A5A40">
        <w:rPr>
          <w:rFonts w:ascii="黑体" w:eastAsia="黑体" w:hint="eastAsia"/>
          <w:sz w:val="30"/>
        </w:rPr>
        <w:t>4</w:t>
      </w:r>
    </w:p>
    <w:p w:rsidR="00DD5EA7" w:rsidRPr="00F57AEF" w:rsidRDefault="00DD5EA7" w:rsidP="00F57AEF">
      <w:pPr>
        <w:jc w:val="center"/>
        <w:rPr>
          <w:rFonts w:ascii="方正小标宋简体" w:eastAsia="方正小标宋简体" w:hAnsi="华文中宋" w:hint="eastAsia"/>
          <w:bCs/>
          <w:sz w:val="30"/>
          <w:szCs w:val="30"/>
        </w:rPr>
      </w:pPr>
      <w:r w:rsidRPr="00F57AEF">
        <w:rPr>
          <w:rFonts w:ascii="方正小标宋简体" w:eastAsia="方正小标宋简体" w:hAnsi="华文中宋" w:hint="eastAsia"/>
          <w:bCs/>
          <w:sz w:val="30"/>
          <w:szCs w:val="30"/>
        </w:rPr>
        <w:t xml:space="preserve">          学院（系）团工委优秀团干汇总表</w:t>
      </w:r>
    </w:p>
    <w:p w:rsidR="00DD5EA7" w:rsidRPr="00F57AEF" w:rsidRDefault="00DD5EA7">
      <w:pPr>
        <w:jc w:val="left"/>
        <w:rPr>
          <w:rFonts w:ascii="仿宋_GB2312" w:eastAsia="仿宋_GB2312" w:hAnsi="仿宋_GB2312" w:hint="eastAsia"/>
          <w:sz w:val="24"/>
          <w:szCs w:val="24"/>
          <w:u w:val="single"/>
        </w:rPr>
      </w:pPr>
      <w:r w:rsidRPr="00F57AEF">
        <w:rPr>
          <w:rFonts w:ascii="仿宋_GB2312" w:eastAsia="仿宋_GB2312" w:hAnsi="仿宋_GB2312" w:hint="eastAsia"/>
          <w:sz w:val="24"/>
          <w:szCs w:val="24"/>
        </w:rPr>
        <w:t>填表人</w:t>
      </w:r>
      <w:r w:rsidRPr="00F57AEF">
        <w:rPr>
          <w:rFonts w:ascii="仿宋_GB2312" w:eastAsia="仿宋_GB2312" w:hAnsi="仿宋_GB2312" w:hint="eastAsia"/>
          <w:sz w:val="24"/>
          <w:szCs w:val="24"/>
          <w:u w:val="single"/>
        </w:rPr>
        <w:t xml:space="preserve">          </w:t>
      </w:r>
      <w:r w:rsidRPr="00F57AEF">
        <w:rPr>
          <w:rFonts w:ascii="仿宋_GB2312" w:eastAsia="仿宋_GB2312" w:hAnsi="仿宋_GB2312" w:hint="eastAsia"/>
          <w:sz w:val="24"/>
          <w:szCs w:val="24"/>
        </w:rPr>
        <w:t xml:space="preserve">  负责人签字</w:t>
      </w:r>
      <w:r w:rsidRPr="00F57AEF">
        <w:rPr>
          <w:rFonts w:ascii="仿宋_GB2312" w:eastAsia="仿宋_GB2312" w:hAnsi="仿宋_GB2312" w:hint="eastAsia"/>
          <w:sz w:val="24"/>
          <w:szCs w:val="24"/>
          <w:u w:val="single"/>
        </w:rPr>
        <w:t xml:space="preserve">          </w:t>
      </w:r>
      <w:r w:rsidRPr="00F57AEF">
        <w:rPr>
          <w:rFonts w:ascii="仿宋_GB2312" w:eastAsia="仿宋_GB2312" w:hAnsi="仿宋_GB2312" w:hint="eastAsia"/>
          <w:sz w:val="24"/>
          <w:szCs w:val="24"/>
        </w:rPr>
        <w:t xml:space="preserve">  填表日期</w:t>
      </w:r>
      <w:r w:rsidRPr="00F57AEF">
        <w:rPr>
          <w:rFonts w:ascii="仿宋_GB2312" w:eastAsia="仿宋_GB2312" w:hAnsi="仿宋_GB2312" w:hint="eastAsia"/>
          <w:sz w:val="24"/>
          <w:szCs w:val="24"/>
          <w:u w:val="single"/>
        </w:rPr>
        <w:t xml:space="preserve">          </w:t>
      </w:r>
    </w:p>
    <w:tbl>
      <w:tblPr>
        <w:tblW w:w="1093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7"/>
        <w:gridCol w:w="1240"/>
        <w:gridCol w:w="735"/>
        <w:gridCol w:w="705"/>
        <w:gridCol w:w="1365"/>
        <w:gridCol w:w="1245"/>
        <w:gridCol w:w="1620"/>
        <w:gridCol w:w="1230"/>
        <w:gridCol w:w="2076"/>
      </w:tblGrid>
      <w:tr w:rsidR="00DD5EA7" w:rsidRPr="00F57AEF" w:rsidTr="00432E6F">
        <w:trPr>
          <w:trHeight w:val="634"/>
          <w:jc w:val="center"/>
        </w:trPr>
        <w:tc>
          <w:tcPr>
            <w:tcW w:w="717" w:type="dxa"/>
            <w:vAlign w:val="center"/>
          </w:tcPr>
          <w:p w:rsidR="00DD5EA7" w:rsidRPr="00F57AEF" w:rsidRDefault="00DD5EA7">
            <w:pPr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  <w:r w:rsidRPr="00F57AEF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40" w:type="dxa"/>
            <w:vAlign w:val="center"/>
          </w:tcPr>
          <w:p w:rsidR="00DD5EA7" w:rsidRPr="00F57AEF" w:rsidRDefault="00DD5EA7">
            <w:pPr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  <w:r w:rsidRPr="00F57AEF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35" w:type="dxa"/>
            <w:vAlign w:val="center"/>
          </w:tcPr>
          <w:p w:rsidR="00DD5EA7" w:rsidRPr="00F57AEF" w:rsidRDefault="00DD5EA7">
            <w:pPr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  <w:r w:rsidRPr="00F57AEF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05" w:type="dxa"/>
            <w:vAlign w:val="center"/>
          </w:tcPr>
          <w:p w:rsidR="00DD5EA7" w:rsidRPr="00F57AEF" w:rsidRDefault="00DD5EA7">
            <w:pPr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  <w:r w:rsidRPr="00F57AEF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365" w:type="dxa"/>
            <w:vAlign w:val="center"/>
          </w:tcPr>
          <w:p w:rsidR="00DD5EA7" w:rsidRPr="00F57AEF" w:rsidRDefault="00DD5EA7">
            <w:pPr>
              <w:ind w:firstLineChars="49" w:firstLine="118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  <w:r w:rsidRPr="00F57AEF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是否党员</w:t>
            </w:r>
          </w:p>
        </w:tc>
        <w:tc>
          <w:tcPr>
            <w:tcW w:w="1245" w:type="dxa"/>
            <w:vAlign w:val="center"/>
          </w:tcPr>
          <w:p w:rsidR="00DD5EA7" w:rsidRPr="00F57AEF" w:rsidRDefault="00DD5EA7">
            <w:pPr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  <w:r w:rsidRPr="00F57AEF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专业班级</w:t>
            </w:r>
          </w:p>
        </w:tc>
        <w:tc>
          <w:tcPr>
            <w:tcW w:w="1620" w:type="dxa"/>
            <w:vAlign w:val="center"/>
          </w:tcPr>
          <w:p w:rsidR="00DD5EA7" w:rsidRPr="00F57AEF" w:rsidRDefault="00DD5EA7">
            <w:pPr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  <w:r w:rsidRPr="00F57AEF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230" w:type="dxa"/>
            <w:vAlign w:val="center"/>
          </w:tcPr>
          <w:p w:rsidR="00DD5EA7" w:rsidRPr="00F57AEF" w:rsidRDefault="00DD5EA7">
            <w:pPr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  <w:r w:rsidRPr="00F57AEF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成绩排名</w:t>
            </w:r>
          </w:p>
        </w:tc>
        <w:tc>
          <w:tcPr>
            <w:tcW w:w="2076" w:type="dxa"/>
            <w:vAlign w:val="center"/>
          </w:tcPr>
          <w:p w:rsidR="00DD5EA7" w:rsidRPr="00F57AEF" w:rsidRDefault="00DD5EA7">
            <w:pPr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  <w:r w:rsidRPr="00F57AEF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四、六级通过情况</w:t>
            </w:r>
          </w:p>
        </w:tc>
      </w:tr>
      <w:tr w:rsidR="00DD5EA7" w:rsidRPr="00F57AEF" w:rsidTr="00432E6F">
        <w:trPr>
          <w:jc w:val="center"/>
        </w:trPr>
        <w:tc>
          <w:tcPr>
            <w:tcW w:w="717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D5EA7" w:rsidRPr="00F57AEF" w:rsidTr="00432E6F">
        <w:trPr>
          <w:jc w:val="center"/>
        </w:trPr>
        <w:tc>
          <w:tcPr>
            <w:tcW w:w="717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D5EA7" w:rsidRPr="00F57AEF" w:rsidTr="00432E6F">
        <w:trPr>
          <w:jc w:val="center"/>
        </w:trPr>
        <w:tc>
          <w:tcPr>
            <w:tcW w:w="717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D5EA7" w:rsidRPr="00F57AEF" w:rsidTr="00432E6F">
        <w:trPr>
          <w:jc w:val="center"/>
        </w:trPr>
        <w:tc>
          <w:tcPr>
            <w:tcW w:w="717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D5EA7" w:rsidRPr="00F57AEF" w:rsidTr="00432E6F">
        <w:trPr>
          <w:jc w:val="center"/>
        </w:trPr>
        <w:tc>
          <w:tcPr>
            <w:tcW w:w="717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D5EA7" w:rsidRPr="00F57AEF" w:rsidTr="00432E6F">
        <w:trPr>
          <w:jc w:val="center"/>
        </w:trPr>
        <w:tc>
          <w:tcPr>
            <w:tcW w:w="717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D5EA7" w:rsidRPr="00F57AEF" w:rsidTr="00432E6F">
        <w:trPr>
          <w:jc w:val="center"/>
        </w:trPr>
        <w:tc>
          <w:tcPr>
            <w:tcW w:w="717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D5EA7" w:rsidRPr="00F57AEF" w:rsidTr="00432E6F">
        <w:trPr>
          <w:jc w:val="center"/>
        </w:trPr>
        <w:tc>
          <w:tcPr>
            <w:tcW w:w="717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D5EA7" w:rsidRPr="00F57AEF" w:rsidTr="00432E6F">
        <w:trPr>
          <w:jc w:val="center"/>
        </w:trPr>
        <w:tc>
          <w:tcPr>
            <w:tcW w:w="717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D5EA7" w:rsidRPr="00F57AEF" w:rsidTr="00432E6F">
        <w:trPr>
          <w:jc w:val="center"/>
        </w:trPr>
        <w:tc>
          <w:tcPr>
            <w:tcW w:w="717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D5EA7" w:rsidRPr="00F57AEF" w:rsidTr="00432E6F">
        <w:trPr>
          <w:jc w:val="center"/>
        </w:trPr>
        <w:tc>
          <w:tcPr>
            <w:tcW w:w="717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D5EA7" w:rsidRPr="00F57AEF" w:rsidTr="00432E6F">
        <w:trPr>
          <w:jc w:val="center"/>
        </w:trPr>
        <w:tc>
          <w:tcPr>
            <w:tcW w:w="717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D5EA7" w:rsidRPr="00F57AEF" w:rsidTr="00432E6F">
        <w:trPr>
          <w:jc w:val="center"/>
        </w:trPr>
        <w:tc>
          <w:tcPr>
            <w:tcW w:w="717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D5EA7" w:rsidRPr="00F57AEF" w:rsidTr="00432E6F">
        <w:trPr>
          <w:jc w:val="center"/>
        </w:trPr>
        <w:tc>
          <w:tcPr>
            <w:tcW w:w="717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D5EA7" w:rsidRPr="00F57AEF" w:rsidTr="00432E6F">
        <w:trPr>
          <w:jc w:val="center"/>
        </w:trPr>
        <w:tc>
          <w:tcPr>
            <w:tcW w:w="717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D5EA7" w:rsidRPr="00F57AEF" w:rsidTr="00432E6F">
        <w:trPr>
          <w:jc w:val="center"/>
        </w:trPr>
        <w:tc>
          <w:tcPr>
            <w:tcW w:w="717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D5EA7" w:rsidRPr="00F57AEF" w:rsidTr="00432E6F">
        <w:trPr>
          <w:jc w:val="center"/>
        </w:trPr>
        <w:tc>
          <w:tcPr>
            <w:tcW w:w="717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D5EA7" w:rsidRPr="00F57AEF" w:rsidTr="00432E6F">
        <w:trPr>
          <w:jc w:val="center"/>
        </w:trPr>
        <w:tc>
          <w:tcPr>
            <w:tcW w:w="717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D5EA7" w:rsidRPr="00F57AEF" w:rsidTr="00432E6F">
        <w:trPr>
          <w:jc w:val="center"/>
        </w:trPr>
        <w:tc>
          <w:tcPr>
            <w:tcW w:w="717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D5EA7" w:rsidRPr="00F57AEF" w:rsidTr="00432E6F">
        <w:trPr>
          <w:jc w:val="center"/>
        </w:trPr>
        <w:tc>
          <w:tcPr>
            <w:tcW w:w="717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D5EA7" w:rsidRPr="00F57AEF" w:rsidTr="00432E6F">
        <w:trPr>
          <w:jc w:val="center"/>
        </w:trPr>
        <w:tc>
          <w:tcPr>
            <w:tcW w:w="717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D5EA7" w:rsidRPr="00F57AEF" w:rsidTr="00432E6F">
        <w:trPr>
          <w:jc w:val="center"/>
        </w:trPr>
        <w:tc>
          <w:tcPr>
            <w:tcW w:w="717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D5EA7" w:rsidRPr="00F57AEF" w:rsidTr="00432E6F">
        <w:trPr>
          <w:jc w:val="center"/>
        </w:trPr>
        <w:tc>
          <w:tcPr>
            <w:tcW w:w="717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D5EA7" w:rsidRPr="00F57AEF" w:rsidTr="00432E6F">
        <w:trPr>
          <w:jc w:val="center"/>
        </w:trPr>
        <w:tc>
          <w:tcPr>
            <w:tcW w:w="717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F57AEF" w:rsidRPr="00F57AEF" w:rsidTr="00432E6F">
        <w:trPr>
          <w:jc w:val="center"/>
        </w:trPr>
        <w:tc>
          <w:tcPr>
            <w:tcW w:w="717" w:type="dxa"/>
            <w:vAlign w:val="center"/>
          </w:tcPr>
          <w:p w:rsidR="00F57AEF" w:rsidRPr="00F57AEF" w:rsidRDefault="00F57AEF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F57AEF" w:rsidRPr="00F57AEF" w:rsidRDefault="00F57AEF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F57AEF" w:rsidRPr="00F57AEF" w:rsidRDefault="00F57AEF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F57AEF" w:rsidRPr="00F57AEF" w:rsidRDefault="00F57AEF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F57AEF" w:rsidRPr="00F57AEF" w:rsidRDefault="00F57AEF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F57AEF" w:rsidRPr="00F57AEF" w:rsidRDefault="00F57AEF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57AEF" w:rsidRPr="00F57AEF" w:rsidRDefault="00F57AEF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F57AEF" w:rsidRPr="00F57AEF" w:rsidRDefault="00F57AEF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F57AEF" w:rsidRPr="00F57AEF" w:rsidRDefault="00F57AEF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D5EA7" w:rsidRPr="00F57AEF" w:rsidTr="00432E6F">
        <w:trPr>
          <w:jc w:val="center"/>
        </w:trPr>
        <w:tc>
          <w:tcPr>
            <w:tcW w:w="717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D5EA7" w:rsidRPr="00F57AEF" w:rsidTr="00432E6F">
        <w:trPr>
          <w:jc w:val="center"/>
        </w:trPr>
        <w:tc>
          <w:tcPr>
            <w:tcW w:w="717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D5EA7" w:rsidRPr="00F57AEF" w:rsidTr="00432E6F">
        <w:trPr>
          <w:jc w:val="center"/>
        </w:trPr>
        <w:tc>
          <w:tcPr>
            <w:tcW w:w="717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DD5EA7" w:rsidRPr="00F57AEF" w:rsidRDefault="00DD5EA7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</w:tbl>
    <w:p w:rsidR="00DD5EA7" w:rsidRPr="00F57AEF" w:rsidRDefault="00DD5EA7">
      <w:pPr>
        <w:rPr>
          <w:rFonts w:ascii="仿宋_GB2312" w:eastAsia="仿宋_GB2312" w:hint="eastAsia"/>
          <w:sz w:val="24"/>
          <w:szCs w:val="24"/>
        </w:rPr>
      </w:pPr>
    </w:p>
    <w:sectPr w:rsidR="00DD5EA7" w:rsidRPr="00F57AEF">
      <w:headerReference w:type="default" r:id="rId6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299" w:rsidRDefault="000A2299">
      <w:r>
        <w:separator/>
      </w:r>
    </w:p>
  </w:endnote>
  <w:endnote w:type="continuationSeparator" w:id="1">
    <w:p w:rsidR="000A2299" w:rsidRDefault="000A2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299" w:rsidRDefault="000A2299">
      <w:r>
        <w:separator/>
      </w:r>
    </w:p>
  </w:footnote>
  <w:footnote w:type="continuationSeparator" w:id="1">
    <w:p w:rsidR="000A2299" w:rsidRDefault="000A2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D7C" w:rsidRDefault="00AD4D7C" w:rsidP="0090631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A2299"/>
    <w:rsid w:val="000A35CD"/>
    <w:rsid w:val="000B16F8"/>
    <w:rsid w:val="000B2B84"/>
    <w:rsid w:val="000F7ADC"/>
    <w:rsid w:val="00144E4B"/>
    <w:rsid w:val="00155265"/>
    <w:rsid w:val="0018197C"/>
    <w:rsid w:val="001822A3"/>
    <w:rsid w:val="001A0EE5"/>
    <w:rsid w:val="001F0D73"/>
    <w:rsid w:val="00241F19"/>
    <w:rsid w:val="00294AFF"/>
    <w:rsid w:val="002D7BE0"/>
    <w:rsid w:val="002E4F11"/>
    <w:rsid w:val="00364F63"/>
    <w:rsid w:val="00403B01"/>
    <w:rsid w:val="00404482"/>
    <w:rsid w:val="00431424"/>
    <w:rsid w:val="00432E6F"/>
    <w:rsid w:val="004B3FA1"/>
    <w:rsid w:val="00520CD1"/>
    <w:rsid w:val="00543CBE"/>
    <w:rsid w:val="00564DDA"/>
    <w:rsid w:val="005D77F2"/>
    <w:rsid w:val="006409E1"/>
    <w:rsid w:val="0068386C"/>
    <w:rsid w:val="006A0C8F"/>
    <w:rsid w:val="007A272E"/>
    <w:rsid w:val="007A42C3"/>
    <w:rsid w:val="007A745B"/>
    <w:rsid w:val="007B6DB6"/>
    <w:rsid w:val="00805590"/>
    <w:rsid w:val="008A2315"/>
    <w:rsid w:val="008F2F07"/>
    <w:rsid w:val="00906311"/>
    <w:rsid w:val="009A5A40"/>
    <w:rsid w:val="00AD4D7C"/>
    <w:rsid w:val="00AF50F2"/>
    <w:rsid w:val="00AF640E"/>
    <w:rsid w:val="00B102DB"/>
    <w:rsid w:val="00B4444F"/>
    <w:rsid w:val="00B746C0"/>
    <w:rsid w:val="00C0199F"/>
    <w:rsid w:val="00C1727E"/>
    <w:rsid w:val="00C238C1"/>
    <w:rsid w:val="00D21065"/>
    <w:rsid w:val="00D841C7"/>
    <w:rsid w:val="00DD5EA7"/>
    <w:rsid w:val="00DD6B70"/>
    <w:rsid w:val="00E41734"/>
    <w:rsid w:val="00E63641"/>
    <w:rsid w:val="00EC554C"/>
    <w:rsid w:val="00EE612C"/>
    <w:rsid w:val="00F11F0B"/>
    <w:rsid w:val="00F245F0"/>
    <w:rsid w:val="00F549D8"/>
    <w:rsid w:val="00F558B2"/>
    <w:rsid w:val="00F57AEF"/>
    <w:rsid w:val="00F93BE2"/>
    <w:rsid w:val="00FE6763"/>
    <w:rsid w:val="0A5D0EF8"/>
    <w:rsid w:val="1058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rPr>
      <w:rFonts w:ascii="Times New Roman" w:eastAsia="宋体" w:hAnsi="Times New Roman" w:cs="Times New Roman"/>
    </w:rPr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Balloon Text"/>
    <w:basedOn w:val="a"/>
    <w:link w:val="Char"/>
    <w:rPr>
      <w:sz w:val="18"/>
      <w:szCs w:val="18"/>
      <w:lang/>
    </w:rPr>
  </w:style>
  <w:style w:type="character" w:customStyle="1" w:styleId="Char">
    <w:name w:val="批注框文本 Char"/>
    <w:link w:val="a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165</Words>
  <Characters>946</Characters>
  <Application>Microsoft Office Word</Application>
  <DocSecurity>0</DocSecurity>
  <PresentationFormat/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附表1：</dc:title>
  <dc:creator>李苹苹</dc:creator>
  <cp:lastModifiedBy>DELL</cp:lastModifiedBy>
  <cp:revision>3</cp:revision>
  <cp:lastPrinted>2015-03-18T07:51:00Z</cp:lastPrinted>
  <dcterms:created xsi:type="dcterms:W3CDTF">2016-03-24T05:49:00Z</dcterms:created>
  <dcterms:modified xsi:type="dcterms:W3CDTF">2016-03-24T05:50:00Z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